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323810" w:rsidTr="00323810">
        <w:tc>
          <w:tcPr>
            <w:tcW w:w="4621" w:type="dxa"/>
          </w:tcPr>
          <w:p w:rsidR="00323810" w:rsidRPr="00323810" w:rsidRDefault="00323810" w:rsidP="00323810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323810">
              <w:rPr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4621" w:type="dxa"/>
          </w:tcPr>
          <w:p w:rsidR="00323810" w:rsidRPr="00323810" w:rsidRDefault="00134251" w:rsidP="003238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Student Number</w:t>
            </w:r>
          </w:p>
        </w:tc>
      </w:tr>
      <w:tr w:rsidR="00323810" w:rsidTr="00323810">
        <w:tc>
          <w:tcPr>
            <w:tcW w:w="4621" w:type="dxa"/>
          </w:tcPr>
          <w:p w:rsidR="00323810" w:rsidRPr="00323810" w:rsidRDefault="00134251" w:rsidP="003238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Student Age</w:t>
            </w:r>
          </w:p>
        </w:tc>
        <w:tc>
          <w:tcPr>
            <w:tcW w:w="4621" w:type="dxa"/>
          </w:tcPr>
          <w:p w:rsidR="00323810" w:rsidRPr="00323810" w:rsidRDefault="00134251" w:rsidP="00323810">
            <w:pPr>
              <w:rPr>
                <w:sz w:val="20"/>
                <w:szCs w:val="20"/>
                <w:u w:val="single"/>
              </w:rPr>
            </w:pPr>
            <w:r w:rsidRPr="00323810">
              <w:rPr>
                <w:sz w:val="20"/>
                <w:szCs w:val="20"/>
                <w:u w:val="single"/>
              </w:rPr>
              <w:t>Form/Tutor Group</w:t>
            </w:r>
          </w:p>
        </w:tc>
      </w:tr>
      <w:tr w:rsidR="00134251" w:rsidTr="00323810">
        <w:tc>
          <w:tcPr>
            <w:tcW w:w="4621" w:type="dxa"/>
          </w:tcPr>
          <w:p w:rsidR="00134251" w:rsidRPr="00323810" w:rsidRDefault="00134251" w:rsidP="008818F0">
            <w:pPr>
              <w:rPr>
                <w:sz w:val="20"/>
                <w:szCs w:val="20"/>
                <w:u w:val="single"/>
              </w:rPr>
            </w:pPr>
            <w:proofErr w:type="spellStart"/>
            <w:r w:rsidRPr="00323810">
              <w:rPr>
                <w:sz w:val="20"/>
                <w:szCs w:val="20"/>
                <w:u w:val="single"/>
              </w:rPr>
              <w:t>Parago</w:t>
            </w:r>
            <w:proofErr w:type="spellEnd"/>
            <w:r w:rsidRPr="00323810">
              <w:rPr>
                <w:sz w:val="20"/>
                <w:szCs w:val="20"/>
                <w:u w:val="single"/>
              </w:rPr>
              <w:t xml:space="preserve"> Number</w:t>
            </w:r>
          </w:p>
        </w:tc>
        <w:tc>
          <w:tcPr>
            <w:tcW w:w="4621" w:type="dxa"/>
          </w:tcPr>
          <w:p w:rsidR="00134251" w:rsidRPr="00323810" w:rsidRDefault="00134251" w:rsidP="008818F0">
            <w:pPr>
              <w:rPr>
                <w:sz w:val="20"/>
                <w:szCs w:val="20"/>
                <w:u w:val="single"/>
              </w:rPr>
            </w:pPr>
            <w:r w:rsidRPr="00323810">
              <w:rPr>
                <w:sz w:val="20"/>
                <w:szCs w:val="20"/>
                <w:u w:val="single"/>
              </w:rPr>
              <w:t>Serial Number</w:t>
            </w:r>
          </w:p>
        </w:tc>
      </w:tr>
    </w:tbl>
    <w:p w:rsidR="00762DC1" w:rsidRPr="00762DC1" w:rsidRDefault="00762DC1" w:rsidP="00762DC1">
      <w:pPr>
        <w:spacing w:after="0"/>
        <w:rPr>
          <w:sz w:val="20"/>
          <w:szCs w:val="20"/>
        </w:rPr>
      </w:pPr>
      <w:r w:rsidRPr="00762DC1">
        <w:rPr>
          <w:b/>
          <w:sz w:val="20"/>
          <w:szCs w:val="20"/>
        </w:rPr>
        <w:t>What happened?</w:t>
      </w:r>
      <w:r w:rsidRPr="00762DC1">
        <w:rPr>
          <w:sz w:val="20"/>
          <w:szCs w:val="20"/>
        </w:rPr>
        <w:t xml:space="preserve">  (Please give a full description of how the device became damaged, including what your son/daughter was doing at the time and what caused the damage)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DC1" w:rsidTr="00762DC1">
        <w:tc>
          <w:tcPr>
            <w:tcW w:w="9242" w:type="dxa"/>
          </w:tcPr>
          <w:p w:rsidR="00762DC1" w:rsidRDefault="00762DC1" w:rsidP="00323810">
            <w:pPr>
              <w:jc w:val="center"/>
            </w:pPr>
          </w:p>
          <w:p w:rsidR="00762DC1" w:rsidRDefault="00762DC1" w:rsidP="00323810">
            <w:pPr>
              <w:jc w:val="center"/>
            </w:pPr>
          </w:p>
          <w:p w:rsidR="00762DC1" w:rsidRDefault="00762DC1" w:rsidP="00323810">
            <w:pPr>
              <w:jc w:val="center"/>
            </w:pPr>
          </w:p>
          <w:p w:rsidR="00762DC1" w:rsidRDefault="00762DC1" w:rsidP="00323810">
            <w:pPr>
              <w:jc w:val="center"/>
            </w:pPr>
          </w:p>
          <w:p w:rsidR="00762DC1" w:rsidRDefault="00762DC1" w:rsidP="00323810">
            <w:pPr>
              <w:jc w:val="center"/>
            </w:pPr>
          </w:p>
        </w:tc>
      </w:tr>
    </w:tbl>
    <w:p w:rsidR="00323810" w:rsidRDefault="00762DC1" w:rsidP="00762DC1">
      <w:pPr>
        <w:rPr>
          <w:sz w:val="20"/>
          <w:szCs w:val="20"/>
        </w:rPr>
      </w:pPr>
      <w:r w:rsidRPr="00762DC1">
        <w:rPr>
          <w:b/>
          <w:sz w:val="20"/>
          <w:szCs w:val="20"/>
        </w:rPr>
        <w:t>Details of Damage</w:t>
      </w:r>
      <w:r w:rsidRPr="00762DC1">
        <w:rPr>
          <w:sz w:val="20"/>
          <w:szCs w:val="20"/>
        </w:rPr>
        <w:t xml:space="preserve"> (e.g. cracked screen)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DC1" w:rsidTr="00762DC1">
        <w:tc>
          <w:tcPr>
            <w:tcW w:w="9242" w:type="dxa"/>
          </w:tcPr>
          <w:p w:rsidR="00762DC1" w:rsidRDefault="00762DC1" w:rsidP="00762DC1">
            <w:pPr>
              <w:rPr>
                <w:sz w:val="20"/>
                <w:szCs w:val="20"/>
              </w:rPr>
            </w:pPr>
          </w:p>
          <w:p w:rsidR="00762DC1" w:rsidRDefault="00762DC1" w:rsidP="00762DC1">
            <w:pPr>
              <w:rPr>
                <w:sz w:val="20"/>
                <w:szCs w:val="20"/>
              </w:rPr>
            </w:pPr>
          </w:p>
        </w:tc>
      </w:tr>
    </w:tbl>
    <w:p w:rsidR="00762DC1" w:rsidRDefault="00762DC1" w:rsidP="00762DC1">
      <w:pPr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1039" w:rsidTr="001F1039">
        <w:tc>
          <w:tcPr>
            <w:tcW w:w="9322" w:type="dxa"/>
          </w:tcPr>
          <w:p w:rsidR="001F1039" w:rsidRPr="001F1039" w:rsidRDefault="001F1039" w:rsidP="00762DC1">
            <w:pPr>
              <w:rPr>
                <w:sz w:val="20"/>
                <w:szCs w:val="20"/>
                <w:u w:val="single"/>
              </w:rPr>
            </w:pPr>
            <w:r w:rsidRPr="001F1039">
              <w:rPr>
                <w:sz w:val="20"/>
                <w:szCs w:val="20"/>
                <w:u w:val="single"/>
              </w:rPr>
              <w:t>Where did the device get damaged?</w:t>
            </w:r>
          </w:p>
        </w:tc>
      </w:tr>
      <w:tr w:rsidR="001F1039" w:rsidTr="001F1039">
        <w:tc>
          <w:tcPr>
            <w:tcW w:w="9322" w:type="dxa"/>
          </w:tcPr>
          <w:p w:rsidR="001F1039" w:rsidRPr="001F1039" w:rsidRDefault="001F1039" w:rsidP="00762DC1">
            <w:pPr>
              <w:rPr>
                <w:sz w:val="20"/>
                <w:szCs w:val="20"/>
                <w:u w:val="single"/>
              </w:rPr>
            </w:pPr>
            <w:r w:rsidRPr="001F1039">
              <w:rPr>
                <w:sz w:val="20"/>
                <w:szCs w:val="20"/>
                <w:u w:val="single"/>
              </w:rPr>
              <w:t>Date damaged occurred</w:t>
            </w:r>
          </w:p>
        </w:tc>
      </w:tr>
      <w:tr w:rsidR="001F1039" w:rsidTr="001F1039">
        <w:tc>
          <w:tcPr>
            <w:tcW w:w="9322" w:type="dxa"/>
          </w:tcPr>
          <w:p w:rsidR="001F1039" w:rsidRPr="001F1039" w:rsidRDefault="001F1039" w:rsidP="00762DC1">
            <w:pPr>
              <w:rPr>
                <w:sz w:val="20"/>
                <w:szCs w:val="20"/>
                <w:u w:val="single"/>
              </w:rPr>
            </w:pPr>
            <w:r w:rsidRPr="001F1039">
              <w:rPr>
                <w:sz w:val="20"/>
                <w:szCs w:val="20"/>
                <w:u w:val="single"/>
              </w:rPr>
              <w:t>Was the device in its case at the time?</w:t>
            </w:r>
          </w:p>
        </w:tc>
      </w:tr>
    </w:tbl>
    <w:p w:rsidR="00F757A8" w:rsidRDefault="00F757A8" w:rsidP="00762DC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6"/>
      </w:tblGrid>
      <w:tr w:rsidR="001F1039" w:rsidTr="001F1039">
        <w:tc>
          <w:tcPr>
            <w:tcW w:w="4456" w:type="dxa"/>
          </w:tcPr>
          <w:p w:rsidR="001F1039" w:rsidRDefault="001F1039" w:rsidP="001F1039">
            <w:pPr>
              <w:rPr>
                <w:sz w:val="20"/>
                <w:szCs w:val="20"/>
              </w:rPr>
            </w:pPr>
          </w:p>
        </w:tc>
      </w:tr>
    </w:tbl>
    <w:p w:rsidR="001F1039" w:rsidRDefault="001F1039" w:rsidP="001F1039">
      <w:pPr>
        <w:rPr>
          <w:sz w:val="20"/>
          <w:szCs w:val="20"/>
        </w:rPr>
      </w:pPr>
      <w:r>
        <w:rPr>
          <w:sz w:val="20"/>
          <w:szCs w:val="20"/>
        </w:rPr>
        <w:t xml:space="preserve">I have turned off </w:t>
      </w:r>
      <w:proofErr w:type="spellStart"/>
      <w:r w:rsidRPr="00F757A8">
        <w:rPr>
          <w:b/>
          <w:sz w:val="20"/>
          <w:szCs w:val="20"/>
          <w:u w:val="single"/>
        </w:rPr>
        <w:t>FindmyiPad</w:t>
      </w:r>
      <w:proofErr w:type="spellEnd"/>
      <w:r>
        <w:rPr>
          <w:sz w:val="20"/>
          <w:szCs w:val="20"/>
        </w:rPr>
        <w:t xml:space="preserve"> (Yes/No)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6"/>
      </w:tblGrid>
      <w:tr w:rsidR="001F1039" w:rsidTr="009449BB">
        <w:tc>
          <w:tcPr>
            <w:tcW w:w="4456" w:type="dxa"/>
          </w:tcPr>
          <w:p w:rsidR="001F1039" w:rsidRDefault="001F1039" w:rsidP="009449BB">
            <w:pPr>
              <w:rPr>
                <w:sz w:val="20"/>
                <w:szCs w:val="20"/>
              </w:rPr>
            </w:pPr>
          </w:p>
        </w:tc>
      </w:tr>
    </w:tbl>
    <w:p w:rsidR="001F1039" w:rsidRDefault="001F1039" w:rsidP="00762DC1">
      <w:pPr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r w:rsidRPr="00F757A8">
        <w:rPr>
          <w:b/>
          <w:sz w:val="20"/>
          <w:szCs w:val="20"/>
          <w:u w:val="single"/>
        </w:rPr>
        <w:t>backed up</w:t>
      </w:r>
      <w:r>
        <w:rPr>
          <w:sz w:val="20"/>
          <w:szCs w:val="20"/>
        </w:rPr>
        <w:t xml:space="preserve"> the device (Yes/No)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6"/>
      </w:tblGrid>
      <w:tr w:rsidR="001F1039" w:rsidTr="009449BB">
        <w:tc>
          <w:tcPr>
            <w:tcW w:w="4456" w:type="dxa"/>
          </w:tcPr>
          <w:p w:rsidR="001F1039" w:rsidRDefault="001F1039" w:rsidP="009449BB">
            <w:pPr>
              <w:rPr>
                <w:sz w:val="20"/>
                <w:szCs w:val="20"/>
              </w:rPr>
            </w:pPr>
          </w:p>
        </w:tc>
      </w:tr>
    </w:tbl>
    <w:p w:rsidR="001F1039" w:rsidRDefault="001F1039" w:rsidP="00762DC1">
      <w:pPr>
        <w:rPr>
          <w:sz w:val="20"/>
          <w:szCs w:val="20"/>
        </w:rPr>
      </w:pPr>
      <w:r w:rsidRPr="00F757A8">
        <w:rPr>
          <w:b/>
          <w:sz w:val="20"/>
          <w:szCs w:val="20"/>
          <w:u w:val="single"/>
        </w:rPr>
        <w:t>Passcode</w:t>
      </w:r>
      <w:r>
        <w:rPr>
          <w:sz w:val="20"/>
          <w:szCs w:val="20"/>
        </w:rPr>
        <w:t xml:space="preserve"> for the device</w:t>
      </w:r>
    </w:p>
    <w:p w:rsidR="008818F0" w:rsidRDefault="008818F0" w:rsidP="00F757A8">
      <w:pPr>
        <w:spacing w:line="480" w:lineRule="auto"/>
        <w:rPr>
          <w:b/>
          <w:sz w:val="20"/>
          <w:szCs w:val="20"/>
        </w:rPr>
      </w:pPr>
    </w:p>
    <w:p w:rsidR="00F757A8" w:rsidRPr="00F757A8" w:rsidRDefault="00F757A8" w:rsidP="00F757A8">
      <w:pPr>
        <w:spacing w:line="480" w:lineRule="auto"/>
        <w:rPr>
          <w:b/>
          <w:sz w:val="20"/>
          <w:szCs w:val="20"/>
        </w:rPr>
      </w:pPr>
      <w:r w:rsidRPr="00F757A8">
        <w:rPr>
          <w:b/>
          <w:sz w:val="20"/>
          <w:szCs w:val="20"/>
        </w:rPr>
        <w:t>Signature……………………………………………………………………………….</w:t>
      </w:r>
      <w:r w:rsidRPr="00F757A8">
        <w:rPr>
          <w:b/>
          <w:sz w:val="20"/>
          <w:szCs w:val="20"/>
        </w:rPr>
        <w:tab/>
        <w:t>Date………………………………...</w:t>
      </w:r>
    </w:p>
    <w:p w:rsidR="00F757A8" w:rsidRPr="00F757A8" w:rsidRDefault="00F757A8" w:rsidP="00F757A8">
      <w:pPr>
        <w:spacing w:line="480" w:lineRule="auto"/>
        <w:rPr>
          <w:b/>
          <w:sz w:val="20"/>
          <w:szCs w:val="20"/>
        </w:rPr>
      </w:pPr>
      <w:r w:rsidRPr="00F757A8">
        <w:rPr>
          <w:b/>
          <w:sz w:val="20"/>
          <w:szCs w:val="20"/>
        </w:rPr>
        <w:t>Name………………………………………………………………………………………………………………………………….</w:t>
      </w:r>
    </w:p>
    <w:p w:rsidR="001F1039" w:rsidRDefault="00F757A8" w:rsidP="00762DC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hand this completed form to the IT Office along with your damaged iPad.</w:t>
      </w:r>
    </w:p>
    <w:p w:rsidR="00F757A8" w:rsidRPr="008818F0" w:rsidRDefault="00F757A8" w:rsidP="00762DC1">
      <w:pPr>
        <w:rPr>
          <w:color w:val="808080" w:themeColor="background1" w:themeShade="80"/>
          <w:sz w:val="20"/>
          <w:szCs w:val="20"/>
        </w:rPr>
      </w:pPr>
      <w:r w:rsidRPr="008818F0">
        <w:rPr>
          <w:color w:val="808080" w:themeColor="background1" w:themeShade="80"/>
          <w:sz w:val="20"/>
          <w:szCs w:val="20"/>
        </w:rPr>
        <w:t>For Office Use – This section is to be completed by IT OFFICE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57A8" w:rsidRPr="008818F0" w:rsidTr="009449BB">
        <w:tc>
          <w:tcPr>
            <w:tcW w:w="4621" w:type="dxa"/>
          </w:tcPr>
          <w:p w:rsidR="00F757A8" w:rsidRPr="008818F0" w:rsidRDefault="00F757A8" w:rsidP="00F757A8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  <w:u w:val="single"/>
              </w:rPr>
              <w:t>Date of Incident</w:t>
            </w:r>
          </w:p>
        </w:tc>
        <w:tc>
          <w:tcPr>
            <w:tcW w:w="4621" w:type="dxa"/>
          </w:tcPr>
          <w:p w:rsidR="00F757A8" w:rsidRPr="008818F0" w:rsidRDefault="00F757A8" w:rsidP="00F757A8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  <w:u w:val="single"/>
              </w:rPr>
              <w:t>Date of Claim</w:t>
            </w:r>
          </w:p>
        </w:tc>
      </w:tr>
      <w:tr w:rsidR="00F757A8" w:rsidRPr="008818F0" w:rsidTr="009449BB">
        <w:tc>
          <w:tcPr>
            <w:tcW w:w="4621" w:type="dxa"/>
          </w:tcPr>
          <w:p w:rsidR="00F757A8" w:rsidRPr="008818F0" w:rsidRDefault="00F757A8" w:rsidP="00F757A8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  <w:u w:val="single"/>
              </w:rPr>
              <w:t>Staff Name</w:t>
            </w:r>
          </w:p>
        </w:tc>
        <w:tc>
          <w:tcPr>
            <w:tcW w:w="4621" w:type="dxa"/>
          </w:tcPr>
          <w:p w:rsidR="00F757A8" w:rsidRPr="008818F0" w:rsidRDefault="00F757A8" w:rsidP="00F757A8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  <w:u w:val="single"/>
              </w:rPr>
              <w:t>Position</w:t>
            </w:r>
          </w:p>
        </w:tc>
      </w:tr>
    </w:tbl>
    <w:p w:rsidR="00F757A8" w:rsidRPr="008818F0" w:rsidRDefault="00F757A8" w:rsidP="00F757A8">
      <w:pPr>
        <w:rPr>
          <w:color w:val="808080" w:themeColor="background1" w:themeShade="80"/>
          <w:sz w:val="20"/>
          <w:szCs w:val="20"/>
        </w:rPr>
      </w:pPr>
    </w:p>
    <w:p w:rsidR="00F757A8" w:rsidRPr="008818F0" w:rsidRDefault="00040598" w:rsidP="00F757A8">
      <w:pPr>
        <w:rPr>
          <w:color w:val="808080" w:themeColor="background1" w:themeShade="80"/>
          <w:sz w:val="20"/>
          <w:szCs w:val="20"/>
        </w:rPr>
      </w:pPr>
      <w:r w:rsidRPr="008818F0">
        <w:rPr>
          <w:color w:val="808080" w:themeColor="background1" w:themeShade="80"/>
          <w:sz w:val="20"/>
          <w:szCs w:val="20"/>
        </w:rPr>
        <w:t>Signature……………………………………………………………………………….</w:t>
      </w:r>
      <w:r w:rsidRPr="008818F0">
        <w:rPr>
          <w:color w:val="808080" w:themeColor="background1" w:themeShade="80"/>
          <w:sz w:val="20"/>
          <w:szCs w:val="20"/>
        </w:rPr>
        <w:tab/>
      </w:r>
      <w:r w:rsidRPr="008818F0">
        <w:rPr>
          <w:color w:val="808080" w:themeColor="background1" w:themeShade="80"/>
          <w:sz w:val="20"/>
          <w:szCs w:val="20"/>
        </w:rPr>
        <w:tab/>
        <w:t>Date………………………………...</w:t>
      </w:r>
    </w:p>
    <w:p w:rsidR="00F757A8" w:rsidRPr="008818F0" w:rsidRDefault="00040598" w:rsidP="00762DC1">
      <w:pPr>
        <w:rPr>
          <w:color w:val="808080" w:themeColor="background1" w:themeShade="80"/>
          <w:sz w:val="20"/>
          <w:szCs w:val="20"/>
        </w:rPr>
      </w:pPr>
      <w:r w:rsidRPr="008818F0">
        <w:rPr>
          <w:color w:val="808080" w:themeColor="background1" w:themeShade="80"/>
          <w:sz w:val="20"/>
          <w:szCs w:val="20"/>
        </w:rPr>
        <w:t>Claim Summery (to be completed once device returned)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040598" w:rsidRPr="008818F0" w:rsidTr="00040598">
        <w:tc>
          <w:tcPr>
            <w:tcW w:w="4621" w:type="dxa"/>
          </w:tcPr>
          <w:p w:rsidR="00040598" w:rsidRPr="008818F0" w:rsidRDefault="00040598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Outcome:</w:t>
            </w:r>
          </w:p>
        </w:tc>
        <w:tc>
          <w:tcPr>
            <w:tcW w:w="4621" w:type="dxa"/>
          </w:tcPr>
          <w:p w:rsidR="00040598" w:rsidRPr="008818F0" w:rsidRDefault="00134251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Replacement Purchased Date:</w:t>
            </w:r>
          </w:p>
        </w:tc>
      </w:tr>
      <w:tr w:rsidR="00040598" w:rsidRPr="008818F0" w:rsidTr="00040598">
        <w:tc>
          <w:tcPr>
            <w:tcW w:w="4621" w:type="dxa"/>
          </w:tcPr>
          <w:p w:rsidR="00040598" w:rsidRPr="008818F0" w:rsidRDefault="00040598" w:rsidP="00040598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Device Returned date:</w:t>
            </w:r>
          </w:p>
        </w:tc>
        <w:tc>
          <w:tcPr>
            <w:tcW w:w="4621" w:type="dxa"/>
          </w:tcPr>
          <w:p w:rsidR="00040598" w:rsidRPr="008818F0" w:rsidRDefault="00040598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New Serial No:</w:t>
            </w:r>
          </w:p>
        </w:tc>
      </w:tr>
      <w:tr w:rsidR="00040598" w:rsidRPr="008818F0" w:rsidTr="00040598">
        <w:tc>
          <w:tcPr>
            <w:tcW w:w="4621" w:type="dxa"/>
          </w:tcPr>
          <w:p w:rsidR="00040598" w:rsidRPr="008818F0" w:rsidRDefault="00040598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Cost to repair:</w:t>
            </w:r>
          </w:p>
        </w:tc>
        <w:tc>
          <w:tcPr>
            <w:tcW w:w="4621" w:type="dxa"/>
          </w:tcPr>
          <w:p w:rsidR="00040598" w:rsidRPr="008818F0" w:rsidRDefault="00040598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Cost of replacement device:</w:t>
            </w:r>
          </w:p>
        </w:tc>
      </w:tr>
      <w:tr w:rsidR="00040598" w:rsidRPr="008818F0" w:rsidTr="00040598">
        <w:tc>
          <w:tcPr>
            <w:tcW w:w="4621" w:type="dxa"/>
          </w:tcPr>
          <w:p w:rsidR="00040598" w:rsidRPr="008818F0" w:rsidRDefault="00134251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Device replaced (Y/N):</w:t>
            </w:r>
          </w:p>
        </w:tc>
        <w:tc>
          <w:tcPr>
            <w:tcW w:w="4621" w:type="dxa"/>
          </w:tcPr>
          <w:p w:rsidR="00040598" w:rsidRPr="008818F0" w:rsidRDefault="00040598" w:rsidP="00762DC1">
            <w:pPr>
              <w:rPr>
                <w:color w:val="808080" w:themeColor="background1" w:themeShade="80"/>
                <w:sz w:val="20"/>
                <w:szCs w:val="20"/>
              </w:rPr>
            </w:pPr>
            <w:r w:rsidRPr="008818F0">
              <w:rPr>
                <w:color w:val="808080" w:themeColor="background1" w:themeShade="80"/>
                <w:sz w:val="20"/>
                <w:szCs w:val="20"/>
              </w:rPr>
              <w:t>Date Finance Notified:</w:t>
            </w:r>
          </w:p>
        </w:tc>
      </w:tr>
    </w:tbl>
    <w:p w:rsidR="00040598" w:rsidRPr="00762DC1" w:rsidRDefault="00040598" w:rsidP="00762DC1">
      <w:pPr>
        <w:rPr>
          <w:sz w:val="20"/>
          <w:szCs w:val="20"/>
        </w:rPr>
      </w:pPr>
    </w:p>
    <w:sectPr w:rsidR="00040598" w:rsidRPr="00762DC1" w:rsidSect="00C5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F0" w:rsidRDefault="008818F0" w:rsidP="00323810">
      <w:pPr>
        <w:spacing w:after="0" w:line="240" w:lineRule="auto"/>
      </w:pPr>
      <w:r>
        <w:separator/>
      </w:r>
    </w:p>
  </w:endnote>
  <w:endnote w:type="continuationSeparator" w:id="0">
    <w:p w:rsidR="008818F0" w:rsidRDefault="008818F0" w:rsidP="0032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0" w:rsidRDefault="00881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0" w:rsidRDefault="00881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0" w:rsidRDefault="0088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F0" w:rsidRDefault="008818F0" w:rsidP="00323810">
      <w:pPr>
        <w:spacing w:after="0" w:line="240" w:lineRule="auto"/>
      </w:pPr>
      <w:r>
        <w:separator/>
      </w:r>
    </w:p>
  </w:footnote>
  <w:footnote w:type="continuationSeparator" w:id="0">
    <w:p w:rsidR="008818F0" w:rsidRDefault="008818F0" w:rsidP="0032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0" w:rsidRDefault="00881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9" w:type="dxa"/>
      <w:tblLook w:val="04A0" w:firstRow="1" w:lastRow="0" w:firstColumn="1" w:lastColumn="0" w:noHBand="0" w:noVBand="1"/>
    </w:tblPr>
    <w:tblGrid>
      <w:gridCol w:w="5683"/>
      <w:gridCol w:w="818"/>
      <w:gridCol w:w="2778"/>
    </w:tblGrid>
    <w:tr w:rsidR="008818F0" w:rsidTr="00BD63A9">
      <w:trPr>
        <w:trHeight w:val="289"/>
      </w:trPr>
      <w:tc>
        <w:tcPr>
          <w:tcW w:w="5683" w:type="dxa"/>
          <w:vMerge w:val="restart"/>
        </w:tcPr>
        <w:p w:rsidR="008818F0" w:rsidRPr="00323810" w:rsidRDefault="008818F0" w:rsidP="00323810">
          <w:pPr>
            <w:pStyle w:val="Header"/>
            <w:rPr>
              <w:b/>
              <w:sz w:val="32"/>
              <w:szCs w:val="32"/>
            </w:rPr>
          </w:pPr>
          <w:r w:rsidRPr="00323810">
            <w:rPr>
              <w:b/>
              <w:sz w:val="32"/>
              <w:szCs w:val="32"/>
            </w:rPr>
            <w:t>Accidental Damage Claim Form</w:t>
          </w:r>
        </w:p>
      </w:tc>
      <w:tc>
        <w:tcPr>
          <w:tcW w:w="818" w:type="dxa"/>
          <w:vMerge w:val="restart"/>
        </w:tcPr>
        <w:p w:rsidR="008818F0" w:rsidRPr="00040598" w:rsidRDefault="008818F0" w:rsidP="00323810">
          <w:pPr>
            <w:pStyle w:val="Header"/>
            <w:jc w:val="both"/>
            <w:rPr>
              <w:sz w:val="20"/>
              <w:szCs w:val="20"/>
            </w:rPr>
          </w:pPr>
          <w:r w:rsidRPr="00040598">
            <w:rPr>
              <w:sz w:val="20"/>
              <w:szCs w:val="20"/>
            </w:rPr>
            <w:t>Claim Refs</w:t>
          </w:r>
        </w:p>
      </w:tc>
      <w:tc>
        <w:tcPr>
          <w:tcW w:w="2778" w:type="dxa"/>
        </w:tcPr>
        <w:p w:rsidR="008818F0" w:rsidRPr="00C53F60" w:rsidRDefault="008818F0" w:rsidP="00323810">
          <w:pPr>
            <w:pStyle w:val="Header"/>
            <w:rPr>
              <w:sz w:val="20"/>
              <w:szCs w:val="20"/>
            </w:rPr>
          </w:pPr>
          <w:r w:rsidRPr="00C53F60">
            <w:rPr>
              <w:sz w:val="20"/>
              <w:szCs w:val="20"/>
            </w:rPr>
            <w:t>SP:</w:t>
          </w:r>
        </w:p>
      </w:tc>
    </w:tr>
    <w:tr w:rsidR="008818F0" w:rsidTr="00BD63A9">
      <w:trPr>
        <w:trHeight w:val="289"/>
      </w:trPr>
      <w:tc>
        <w:tcPr>
          <w:tcW w:w="5683" w:type="dxa"/>
          <w:vMerge/>
        </w:tcPr>
        <w:p w:rsidR="008818F0" w:rsidRPr="00323810" w:rsidRDefault="008818F0" w:rsidP="00323810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818" w:type="dxa"/>
          <w:vMerge/>
        </w:tcPr>
        <w:p w:rsidR="008818F0" w:rsidRDefault="008818F0" w:rsidP="00323810">
          <w:pPr>
            <w:pStyle w:val="Header"/>
            <w:jc w:val="both"/>
          </w:pPr>
        </w:p>
      </w:tc>
      <w:tc>
        <w:tcPr>
          <w:tcW w:w="2778" w:type="dxa"/>
        </w:tcPr>
        <w:p w:rsidR="008818F0" w:rsidRPr="00C53F60" w:rsidRDefault="008818F0" w:rsidP="00323810">
          <w:pPr>
            <w:pStyle w:val="Header"/>
            <w:rPr>
              <w:sz w:val="20"/>
              <w:szCs w:val="20"/>
            </w:rPr>
          </w:pPr>
          <w:r w:rsidRPr="00C53F60">
            <w:rPr>
              <w:sz w:val="20"/>
              <w:szCs w:val="20"/>
            </w:rPr>
            <w:t>M:</w:t>
          </w:r>
        </w:p>
      </w:tc>
    </w:tr>
  </w:tbl>
  <w:p w:rsidR="008818F0" w:rsidRPr="00323810" w:rsidRDefault="008818F0" w:rsidP="00323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0" w:rsidRDefault="00881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4"/>
    <w:rsid w:val="00040598"/>
    <w:rsid w:val="000B67B5"/>
    <w:rsid w:val="00134251"/>
    <w:rsid w:val="001F1039"/>
    <w:rsid w:val="00323810"/>
    <w:rsid w:val="00762DC1"/>
    <w:rsid w:val="008818F0"/>
    <w:rsid w:val="009449BB"/>
    <w:rsid w:val="00BD63A9"/>
    <w:rsid w:val="00C35D52"/>
    <w:rsid w:val="00C53F60"/>
    <w:rsid w:val="00D64064"/>
    <w:rsid w:val="00D93A6D"/>
    <w:rsid w:val="00D96049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F9077C-AF71-4D26-AB90-393E64F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10"/>
  </w:style>
  <w:style w:type="paragraph" w:styleId="Footer">
    <w:name w:val="footer"/>
    <w:basedOn w:val="Normal"/>
    <w:link w:val="FooterChar"/>
    <w:uiPriority w:val="99"/>
    <w:unhideWhenUsed/>
    <w:rsid w:val="0032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C4B-6A13-4BB9-9663-8ACA90C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69A25588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Perse Foundation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Jeanette Ariano</cp:lastModifiedBy>
  <cp:revision>2</cp:revision>
  <cp:lastPrinted>2016-04-25T10:35:00Z</cp:lastPrinted>
  <dcterms:created xsi:type="dcterms:W3CDTF">2016-09-14T12:35:00Z</dcterms:created>
  <dcterms:modified xsi:type="dcterms:W3CDTF">2016-09-14T12:35:00Z</dcterms:modified>
</cp:coreProperties>
</file>